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712877" w:rsidRPr="00712877" w:rsidTr="0071287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77" w:rsidRPr="00712877" w:rsidRDefault="00712877" w:rsidP="0071287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1287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77" w:rsidRPr="00712877" w:rsidRDefault="00712877" w:rsidP="0071287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12877" w:rsidRPr="00712877" w:rsidTr="0071287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12877" w:rsidRPr="00712877" w:rsidRDefault="00712877" w:rsidP="007128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1287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12877" w:rsidRPr="00712877" w:rsidTr="0071287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12877" w:rsidRPr="00712877" w:rsidRDefault="00712877" w:rsidP="0071287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1287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12877" w:rsidRPr="00712877" w:rsidRDefault="00712877" w:rsidP="007128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1287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12877" w:rsidRPr="00712877" w:rsidTr="007128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12877" w:rsidRPr="00712877" w:rsidRDefault="00712877" w:rsidP="0071287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1287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12877" w:rsidRPr="00712877" w:rsidRDefault="00712877" w:rsidP="0071287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12877">
              <w:rPr>
                <w:rFonts w:ascii="Arial" w:hAnsi="Arial" w:cs="Arial"/>
                <w:sz w:val="24"/>
                <w:szCs w:val="24"/>
                <w:lang w:val="en-ZA" w:eastAsia="en-ZA"/>
              </w:rPr>
              <w:t>11.1438</w:t>
            </w:r>
          </w:p>
        </w:tc>
      </w:tr>
      <w:tr w:rsidR="00712877" w:rsidRPr="00712877" w:rsidTr="007128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12877" w:rsidRPr="00712877" w:rsidRDefault="00712877" w:rsidP="0071287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1287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12877" w:rsidRPr="00712877" w:rsidRDefault="00712877" w:rsidP="0071287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12877">
              <w:rPr>
                <w:rFonts w:ascii="Arial" w:hAnsi="Arial" w:cs="Arial"/>
                <w:sz w:val="24"/>
                <w:szCs w:val="24"/>
                <w:lang w:val="en-ZA" w:eastAsia="en-ZA"/>
              </w:rPr>
              <w:t>18.2127</w:t>
            </w:r>
          </w:p>
        </w:tc>
      </w:tr>
      <w:tr w:rsidR="00712877" w:rsidRPr="00712877" w:rsidTr="007128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12877" w:rsidRPr="00712877" w:rsidRDefault="00712877" w:rsidP="0071287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1287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12877" w:rsidRPr="00712877" w:rsidRDefault="00712877" w:rsidP="0071287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12877">
              <w:rPr>
                <w:rFonts w:ascii="Arial" w:hAnsi="Arial" w:cs="Arial"/>
                <w:sz w:val="24"/>
                <w:szCs w:val="24"/>
                <w:lang w:val="en-ZA" w:eastAsia="en-ZA"/>
              </w:rPr>
              <w:t>14.3189</w:t>
            </w:r>
          </w:p>
        </w:tc>
      </w:tr>
      <w:tr w:rsidR="00712877" w:rsidRPr="00712877" w:rsidTr="00712877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77" w:rsidRPr="00712877" w:rsidRDefault="00712877" w:rsidP="0071287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77" w:rsidRPr="00712877" w:rsidRDefault="00712877" w:rsidP="0071287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12877" w:rsidRPr="00712877" w:rsidTr="0071287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77" w:rsidRPr="00712877" w:rsidRDefault="00712877" w:rsidP="0071287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1287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77" w:rsidRPr="00712877" w:rsidRDefault="00712877" w:rsidP="0071287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12877" w:rsidRPr="00712877" w:rsidTr="0071287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12877" w:rsidRPr="00712877" w:rsidRDefault="00712877" w:rsidP="007128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1287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12877" w:rsidRPr="00712877" w:rsidTr="0071287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12877" w:rsidRPr="00712877" w:rsidRDefault="00712877" w:rsidP="0071287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1287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12877" w:rsidRPr="00712877" w:rsidRDefault="00712877" w:rsidP="007128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1287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12877" w:rsidRPr="00712877" w:rsidTr="007128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12877" w:rsidRPr="00712877" w:rsidRDefault="00712877" w:rsidP="0071287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1287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12877" w:rsidRPr="00712877" w:rsidRDefault="00712877" w:rsidP="0071287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12877">
              <w:rPr>
                <w:rFonts w:ascii="Arial" w:hAnsi="Arial" w:cs="Arial"/>
                <w:sz w:val="24"/>
                <w:szCs w:val="24"/>
                <w:lang w:val="en-ZA" w:eastAsia="en-ZA"/>
              </w:rPr>
              <w:t>11.1380</w:t>
            </w:r>
          </w:p>
        </w:tc>
      </w:tr>
      <w:tr w:rsidR="00712877" w:rsidRPr="00712877" w:rsidTr="007128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12877" w:rsidRPr="00712877" w:rsidRDefault="00712877" w:rsidP="0071287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1287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12877" w:rsidRPr="00712877" w:rsidRDefault="00712877" w:rsidP="0071287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12877">
              <w:rPr>
                <w:rFonts w:ascii="Arial" w:hAnsi="Arial" w:cs="Arial"/>
                <w:sz w:val="24"/>
                <w:szCs w:val="24"/>
                <w:lang w:val="en-ZA" w:eastAsia="en-ZA"/>
              </w:rPr>
              <w:t>18.1997</w:t>
            </w:r>
          </w:p>
        </w:tc>
      </w:tr>
      <w:tr w:rsidR="00712877" w:rsidRPr="00712877" w:rsidTr="007128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12877" w:rsidRPr="00712877" w:rsidRDefault="00712877" w:rsidP="0071287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1287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12877" w:rsidRPr="00712877" w:rsidRDefault="00712877" w:rsidP="0071287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12877">
              <w:rPr>
                <w:rFonts w:ascii="Arial" w:hAnsi="Arial" w:cs="Arial"/>
                <w:sz w:val="24"/>
                <w:szCs w:val="24"/>
                <w:lang w:val="en-ZA" w:eastAsia="en-ZA"/>
              </w:rPr>
              <w:t>14.3002</w:t>
            </w:r>
          </w:p>
        </w:tc>
      </w:tr>
    </w:tbl>
    <w:p w:rsidR="00847E0B" w:rsidRPr="00035935" w:rsidRDefault="00847E0B" w:rsidP="00035935"/>
    <w:sectPr w:rsidR="00847E0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034932"/>
    <w:rsid w:val="00025128"/>
    <w:rsid w:val="00034932"/>
    <w:rsid w:val="00035935"/>
    <w:rsid w:val="00130A98"/>
    <w:rsid w:val="00220021"/>
    <w:rsid w:val="002961E0"/>
    <w:rsid w:val="00685853"/>
    <w:rsid w:val="00712877"/>
    <w:rsid w:val="00775E6E"/>
    <w:rsid w:val="007E1A9E"/>
    <w:rsid w:val="00847E0B"/>
    <w:rsid w:val="008A1AC8"/>
    <w:rsid w:val="00AB3092"/>
    <w:rsid w:val="00BE7473"/>
    <w:rsid w:val="00C8566A"/>
    <w:rsid w:val="00D54B08"/>
    <w:rsid w:val="00E001CE"/>
    <w:rsid w:val="00E5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3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3493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3493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3493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3493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3493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3493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3493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3493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3493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3493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3493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3493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3493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349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3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3493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3493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3493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3493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3493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3493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3493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3493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3493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3493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3493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3493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3493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3493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3493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349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3</cp:revision>
  <dcterms:created xsi:type="dcterms:W3CDTF">2014-09-22T14:11:00Z</dcterms:created>
  <dcterms:modified xsi:type="dcterms:W3CDTF">2014-09-22T14:12:00Z</dcterms:modified>
</cp:coreProperties>
</file>